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9E" w:rsidRDefault="006E149E" w:rsidP="006E149E">
      <w:pPr>
        <w:jc w:val="center"/>
      </w:pPr>
    </w:p>
    <w:p w:rsidR="006E149E" w:rsidRDefault="006E149E" w:rsidP="006E149E">
      <w:pPr>
        <w:jc w:val="center"/>
      </w:pPr>
      <w:r>
        <w:rPr>
          <w:noProof/>
          <w:lang w:eastAsia="de-DE"/>
        </w:rPr>
        <w:drawing>
          <wp:inline distT="0" distB="0" distL="0" distR="0" wp14:anchorId="775DE778" wp14:editId="6885E645">
            <wp:extent cx="2751826" cy="884166"/>
            <wp:effectExtent l="0" t="0" r="0" b="0"/>
            <wp:docPr id="6" name="Grafik 6" descr="P:\Studio\Andre\Logos\TSV-Ak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Studio\Andre\Logos\TSV-Akti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143" cy="88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49E" w:rsidRDefault="00BF043F" w:rsidP="006E149E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F65A1" wp14:editId="3D3ABBAA">
                <wp:simplePos x="0" y="0"/>
                <wp:positionH relativeFrom="column">
                  <wp:posOffset>621030</wp:posOffset>
                </wp:positionH>
                <wp:positionV relativeFrom="paragraph">
                  <wp:posOffset>261620</wp:posOffset>
                </wp:positionV>
                <wp:extent cx="3122295" cy="4511040"/>
                <wp:effectExtent l="0" t="0" r="20955" b="2286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4511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179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3" o:spid="_x0000_s1026" style="position:absolute;margin-left:48.9pt;margin-top:20.6pt;width:245.85pt;height:35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" filled="f" strokecolor="#117909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97C7F" wp14:editId="1AB9EB95">
                <wp:simplePos x="0" y="0"/>
                <wp:positionH relativeFrom="column">
                  <wp:posOffset>3743325</wp:posOffset>
                </wp:positionH>
                <wp:positionV relativeFrom="paragraph">
                  <wp:posOffset>261620</wp:posOffset>
                </wp:positionV>
                <wp:extent cx="3322955" cy="4511040"/>
                <wp:effectExtent l="0" t="0" r="10795" b="2286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955" cy="4511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179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2" o:spid="_x0000_s1026" style="position:absolute;margin-left:294.75pt;margin-top:20.6pt;width:261.65pt;height:355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" filled="f" strokecolor="#117909" strokeweight="2pt"/>
            </w:pict>
          </mc:Fallback>
        </mc:AlternateContent>
      </w:r>
      <w:r w:rsidR="006E149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FCB04" wp14:editId="40FC452D">
                <wp:simplePos x="0" y="0"/>
                <wp:positionH relativeFrom="column">
                  <wp:posOffset>621103</wp:posOffset>
                </wp:positionH>
                <wp:positionV relativeFrom="paragraph">
                  <wp:posOffset>262231</wp:posOffset>
                </wp:positionV>
                <wp:extent cx="6446532" cy="8901430"/>
                <wp:effectExtent l="0" t="0" r="11430" b="1397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32" cy="8901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179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48.9pt;margin-top:20.65pt;width:507.6pt;height:70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" filled="f" strokecolor="#117909" strokeweight="2pt"/>
            </w:pict>
          </mc:Fallback>
        </mc:AlternateContent>
      </w:r>
      <w:r w:rsidR="006E149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8C14E" wp14:editId="4E7C8502">
                <wp:simplePos x="0" y="0"/>
                <wp:positionH relativeFrom="column">
                  <wp:posOffset>3559583</wp:posOffset>
                </wp:positionH>
                <wp:positionV relativeFrom="paragraph">
                  <wp:posOffset>265837</wp:posOffset>
                </wp:positionV>
                <wp:extent cx="296425" cy="307369"/>
                <wp:effectExtent l="0" t="0" r="27940" b="16510"/>
                <wp:wrapNone/>
                <wp:docPr id="8" name="Freihand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25" cy="307369"/>
                        </a:xfrm>
                        <a:custGeom>
                          <a:avLst/>
                          <a:gdLst>
                            <a:gd name="connsiteX0" fmla="*/ 261919 w 296425"/>
                            <a:gd name="connsiteY0" fmla="*/ 13647 h 307369"/>
                            <a:gd name="connsiteX1" fmla="*/ 46259 w 296425"/>
                            <a:gd name="connsiteY1" fmla="*/ 5020 h 307369"/>
                            <a:gd name="connsiteX2" fmla="*/ 3126 w 296425"/>
                            <a:gd name="connsiteY2" fmla="*/ 22273 h 307369"/>
                            <a:gd name="connsiteX3" fmla="*/ 11753 w 296425"/>
                            <a:gd name="connsiteY3" fmla="*/ 108537 h 307369"/>
                            <a:gd name="connsiteX4" fmla="*/ 54885 w 296425"/>
                            <a:gd name="connsiteY4" fmla="*/ 186175 h 307369"/>
                            <a:gd name="connsiteX5" fmla="*/ 80764 w 296425"/>
                            <a:gd name="connsiteY5" fmla="*/ 220681 h 307369"/>
                            <a:gd name="connsiteX6" fmla="*/ 89391 w 296425"/>
                            <a:gd name="connsiteY6" fmla="*/ 246560 h 307369"/>
                            <a:gd name="connsiteX7" fmla="*/ 115270 w 296425"/>
                            <a:gd name="connsiteY7" fmla="*/ 263813 h 307369"/>
                            <a:gd name="connsiteX8" fmla="*/ 175655 w 296425"/>
                            <a:gd name="connsiteY8" fmla="*/ 306945 h 307369"/>
                            <a:gd name="connsiteX9" fmla="*/ 279172 w 296425"/>
                            <a:gd name="connsiteY9" fmla="*/ 298319 h 307369"/>
                            <a:gd name="connsiteX10" fmla="*/ 296425 w 296425"/>
                            <a:gd name="connsiteY10" fmla="*/ 246560 h 307369"/>
                            <a:gd name="connsiteX11" fmla="*/ 287798 w 296425"/>
                            <a:gd name="connsiteY11" fmla="*/ 160296 h 307369"/>
                            <a:gd name="connsiteX12" fmla="*/ 279172 w 296425"/>
                            <a:gd name="connsiteY12" fmla="*/ 134417 h 307369"/>
                            <a:gd name="connsiteX13" fmla="*/ 270545 w 296425"/>
                            <a:gd name="connsiteY13" fmla="*/ 74032 h 307369"/>
                            <a:gd name="connsiteX14" fmla="*/ 261919 w 296425"/>
                            <a:gd name="connsiteY14" fmla="*/ 13647 h 307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96425" h="307369">
                              <a:moveTo>
                                <a:pt x="261919" y="13647"/>
                              </a:moveTo>
                              <a:cubicBezTo>
                                <a:pt x="224538" y="2145"/>
                                <a:pt x="204914" y="-5557"/>
                                <a:pt x="46259" y="5020"/>
                              </a:cubicBezTo>
                              <a:cubicBezTo>
                                <a:pt x="31881" y="10771"/>
                                <a:pt x="8023" y="7582"/>
                                <a:pt x="3126" y="22273"/>
                              </a:cubicBezTo>
                              <a:cubicBezTo>
                                <a:pt x="-6012" y="49688"/>
                                <a:pt x="7359" y="79975"/>
                                <a:pt x="11753" y="108537"/>
                              </a:cubicBezTo>
                              <a:cubicBezTo>
                                <a:pt x="16092" y="136740"/>
                                <a:pt x="40062" y="166410"/>
                                <a:pt x="54885" y="186175"/>
                              </a:cubicBezTo>
                              <a:lnTo>
                                <a:pt x="80764" y="220681"/>
                              </a:lnTo>
                              <a:cubicBezTo>
                                <a:pt x="83640" y="229307"/>
                                <a:pt x="83711" y="239460"/>
                                <a:pt x="89391" y="246560"/>
                              </a:cubicBezTo>
                              <a:cubicBezTo>
                                <a:pt x="95868" y="254656"/>
                                <a:pt x="106834" y="257787"/>
                                <a:pt x="115270" y="263813"/>
                              </a:cubicBezTo>
                              <a:cubicBezTo>
                                <a:pt x="190152" y="317301"/>
                                <a:pt x="114677" y="266293"/>
                                <a:pt x="175655" y="306945"/>
                              </a:cubicBezTo>
                              <a:cubicBezTo>
                                <a:pt x="210161" y="304070"/>
                                <a:pt x="248202" y="313804"/>
                                <a:pt x="279172" y="298319"/>
                              </a:cubicBezTo>
                              <a:cubicBezTo>
                                <a:pt x="295438" y="290186"/>
                                <a:pt x="296425" y="246560"/>
                                <a:pt x="296425" y="246560"/>
                              </a:cubicBezTo>
                              <a:cubicBezTo>
                                <a:pt x="293549" y="217805"/>
                                <a:pt x="292192" y="188858"/>
                                <a:pt x="287798" y="160296"/>
                              </a:cubicBezTo>
                              <a:cubicBezTo>
                                <a:pt x="286415" y="151309"/>
                                <a:pt x="280955" y="143333"/>
                                <a:pt x="279172" y="134417"/>
                              </a:cubicBezTo>
                              <a:cubicBezTo>
                                <a:pt x="275184" y="114479"/>
                                <a:pt x="273888" y="94088"/>
                                <a:pt x="270545" y="74032"/>
                              </a:cubicBezTo>
                              <a:cubicBezTo>
                                <a:pt x="260791" y="15510"/>
                                <a:pt x="299300" y="25149"/>
                                <a:pt x="261919" y="1364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8" o:spid="_x0000_s1026" style="position:absolute;margin-left:280.3pt;margin-top:20.95pt;width:23.35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6425,307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" path="m261919,13647c224538,2145,204914,-5557,46259,5020,31881,10771,8023,7582,3126,22273v-9138,27415,4233,57702,8627,86264c16092,136740,40062,166410,54885,186175r25879,34506c83640,229307,83711,239460,89391,246560v6477,8096,17443,11227,25879,17253c190152,317301,114677,266293,175655,306945v34506,-2875,72547,6859,103517,-8626c295438,290186,296425,246560,296425,246560v-2876,-28755,-4233,-57702,-8627,-86264c286415,151309,280955,143333,279172,134417v-3988,-19938,-5284,-40329,-8627,-60385c260791,15510,299300,25149,261919,13647xe" fillcolor="white [3212]" strokecolor="white [3212]" strokeweight="2pt">
                <v:path arrowok="t" o:connecttype="custom" o:connectlocs="261919,13647;46259,5020;3126,22273;11753,108537;54885,186175;80764,220681;89391,246560;115270,263813;175655,306945;279172,298319;296425,246560;287798,160296;279172,134417;270545,74032;261919,13647" o:connectangles="0,0,0,0,0,0,0,0,0,0,0,0,0,0,0"/>
              </v:shape>
            </w:pict>
          </mc:Fallback>
        </mc:AlternateContent>
      </w:r>
      <w:r w:rsidR="006E149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775FF" wp14:editId="2B466A11">
                <wp:simplePos x="0" y="0"/>
                <wp:positionH relativeFrom="column">
                  <wp:posOffset>6564702</wp:posOffset>
                </wp:positionH>
                <wp:positionV relativeFrom="paragraph">
                  <wp:posOffset>187169</wp:posOffset>
                </wp:positionV>
                <wp:extent cx="423371" cy="437371"/>
                <wp:effectExtent l="0" t="0" r="15240" b="20320"/>
                <wp:wrapNone/>
                <wp:docPr id="7" name="Freihand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71" cy="437371"/>
                        </a:xfrm>
                        <a:custGeom>
                          <a:avLst/>
                          <a:gdLst>
                            <a:gd name="connsiteX0" fmla="*/ 301924 w 423371"/>
                            <a:gd name="connsiteY0" fmla="*/ 23304 h 437371"/>
                            <a:gd name="connsiteX1" fmla="*/ 8626 w 423371"/>
                            <a:gd name="connsiteY1" fmla="*/ 66436 h 437371"/>
                            <a:gd name="connsiteX2" fmla="*/ 0 w 423371"/>
                            <a:gd name="connsiteY2" fmla="*/ 92315 h 437371"/>
                            <a:gd name="connsiteX3" fmla="*/ 8626 w 423371"/>
                            <a:gd name="connsiteY3" fmla="*/ 264843 h 437371"/>
                            <a:gd name="connsiteX4" fmla="*/ 51758 w 423371"/>
                            <a:gd name="connsiteY4" fmla="*/ 351107 h 437371"/>
                            <a:gd name="connsiteX5" fmla="*/ 77638 w 423371"/>
                            <a:gd name="connsiteY5" fmla="*/ 368360 h 437371"/>
                            <a:gd name="connsiteX6" fmla="*/ 112143 w 423371"/>
                            <a:gd name="connsiteY6" fmla="*/ 394239 h 437371"/>
                            <a:gd name="connsiteX7" fmla="*/ 138023 w 423371"/>
                            <a:gd name="connsiteY7" fmla="*/ 402866 h 437371"/>
                            <a:gd name="connsiteX8" fmla="*/ 198407 w 423371"/>
                            <a:gd name="connsiteY8" fmla="*/ 428745 h 437371"/>
                            <a:gd name="connsiteX9" fmla="*/ 258792 w 423371"/>
                            <a:gd name="connsiteY9" fmla="*/ 437371 h 437371"/>
                            <a:gd name="connsiteX10" fmla="*/ 405441 w 423371"/>
                            <a:gd name="connsiteY10" fmla="*/ 420119 h 437371"/>
                            <a:gd name="connsiteX11" fmla="*/ 422694 w 423371"/>
                            <a:gd name="connsiteY11" fmla="*/ 394239 h 437371"/>
                            <a:gd name="connsiteX12" fmla="*/ 405441 w 423371"/>
                            <a:gd name="connsiteY12" fmla="*/ 213085 h 437371"/>
                            <a:gd name="connsiteX13" fmla="*/ 388189 w 423371"/>
                            <a:gd name="connsiteY13" fmla="*/ 169953 h 437371"/>
                            <a:gd name="connsiteX14" fmla="*/ 362309 w 423371"/>
                            <a:gd name="connsiteY14" fmla="*/ 135447 h 437371"/>
                            <a:gd name="connsiteX15" fmla="*/ 336430 w 423371"/>
                            <a:gd name="connsiteY15" fmla="*/ 75062 h 437371"/>
                            <a:gd name="connsiteX16" fmla="*/ 301924 w 423371"/>
                            <a:gd name="connsiteY16" fmla="*/ 23304 h 4373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23371" h="437371">
                              <a:moveTo>
                                <a:pt x="301924" y="23304"/>
                              </a:moveTo>
                              <a:cubicBezTo>
                                <a:pt x="247290" y="21866"/>
                                <a:pt x="58589" y="-50147"/>
                                <a:pt x="8626" y="66436"/>
                              </a:cubicBezTo>
                              <a:cubicBezTo>
                                <a:pt x="5044" y="74794"/>
                                <a:pt x="2875" y="83689"/>
                                <a:pt x="0" y="92315"/>
                              </a:cubicBezTo>
                              <a:cubicBezTo>
                                <a:pt x="2875" y="149824"/>
                                <a:pt x="3844" y="207461"/>
                                <a:pt x="8626" y="264843"/>
                              </a:cubicBezTo>
                              <a:cubicBezTo>
                                <a:pt x="10915" y="292311"/>
                                <a:pt x="30557" y="336973"/>
                                <a:pt x="51758" y="351107"/>
                              </a:cubicBezTo>
                              <a:cubicBezTo>
                                <a:pt x="60385" y="356858"/>
                                <a:pt x="69201" y="362334"/>
                                <a:pt x="77638" y="368360"/>
                              </a:cubicBezTo>
                              <a:cubicBezTo>
                                <a:pt x="89337" y="376717"/>
                                <a:pt x="99660" y="387106"/>
                                <a:pt x="112143" y="394239"/>
                              </a:cubicBezTo>
                              <a:cubicBezTo>
                                <a:pt x="120038" y="398751"/>
                                <a:pt x="129665" y="399284"/>
                                <a:pt x="138023" y="402866"/>
                              </a:cubicBezTo>
                              <a:cubicBezTo>
                                <a:pt x="162575" y="413389"/>
                                <a:pt x="173117" y="423687"/>
                                <a:pt x="198407" y="428745"/>
                              </a:cubicBezTo>
                              <a:cubicBezTo>
                                <a:pt x="218345" y="432732"/>
                                <a:pt x="238664" y="434496"/>
                                <a:pt x="258792" y="437371"/>
                              </a:cubicBezTo>
                              <a:cubicBezTo>
                                <a:pt x="307675" y="431620"/>
                                <a:pt x="357841" y="432645"/>
                                <a:pt x="405441" y="420119"/>
                              </a:cubicBezTo>
                              <a:cubicBezTo>
                                <a:pt x="415468" y="417480"/>
                                <a:pt x="422176" y="404594"/>
                                <a:pt x="422694" y="394239"/>
                              </a:cubicBezTo>
                              <a:cubicBezTo>
                                <a:pt x="424688" y="354362"/>
                                <a:pt x="423206" y="266379"/>
                                <a:pt x="405441" y="213085"/>
                              </a:cubicBezTo>
                              <a:cubicBezTo>
                                <a:pt x="400544" y="198395"/>
                                <a:pt x="395709" y="183489"/>
                                <a:pt x="388189" y="169953"/>
                              </a:cubicBezTo>
                              <a:cubicBezTo>
                                <a:pt x="381207" y="157385"/>
                                <a:pt x="370936" y="146949"/>
                                <a:pt x="362309" y="135447"/>
                              </a:cubicBezTo>
                              <a:cubicBezTo>
                                <a:pt x="334547" y="52158"/>
                                <a:pt x="379062" y="181640"/>
                                <a:pt x="336430" y="75062"/>
                              </a:cubicBezTo>
                              <a:cubicBezTo>
                                <a:pt x="297853" y="-21380"/>
                                <a:pt x="356558" y="24742"/>
                                <a:pt x="301924" y="233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7" o:spid="_x0000_s1026" style="position:absolute;margin-left:516.9pt;margin-top:14.75pt;width:33.35pt;height:3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3371,437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" path="m301924,23304c247290,21866,58589,-50147,8626,66436,5044,74794,2875,83689,,92315v2875,57509,3844,115146,8626,172528c10915,292311,30557,336973,51758,351107v8627,5751,17443,11227,25880,17253c89337,376717,99660,387106,112143,394239v7895,4512,17522,5045,25880,8627c162575,413389,173117,423687,198407,428745v19938,3987,40257,5751,60385,8626c307675,431620,357841,432645,405441,420119v10027,-2639,16735,-15525,17253,-25880c424688,354362,423206,266379,405441,213085v-4897,-14690,-9732,-29596,-17252,-43132c381207,157385,370936,146949,362309,135447,334547,52158,379062,181640,336430,75062,297853,-21380,356558,24742,301924,23304xe" fillcolor="white [3212]" strokecolor="white [3212]" strokeweight="2pt">
                <v:path arrowok="t" o:connecttype="custom" o:connectlocs="301924,23304;8626,66436;0,92315;8626,264843;51758,351107;77638,368360;112143,394239;138023,402866;198407,428745;258792,437371;405441,420119;422694,394239;405441,213085;388189,169953;362309,135447;336430,75062;301924,23304" o:connectangles="0,0,0,0,0,0,0,0,0,0,0,0,0,0,0,0,0"/>
              </v:shape>
            </w:pict>
          </mc:Fallback>
        </mc:AlternateContent>
      </w:r>
    </w:p>
    <w:p w:rsidR="000E23A1" w:rsidRDefault="0013239A" w:rsidP="000E23A1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282C9" wp14:editId="1680132B">
                <wp:simplePos x="0" y="0"/>
                <wp:positionH relativeFrom="column">
                  <wp:posOffset>3743397</wp:posOffset>
                </wp:positionH>
                <wp:positionV relativeFrom="paragraph">
                  <wp:posOffset>4450631</wp:posOffset>
                </wp:positionV>
                <wp:extent cx="3324009" cy="4389815"/>
                <wp:effectExtent l="0" t="0" r="10160" b="1079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009" cy="4389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179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4" o:spid="_x0000_s1026" style="position:absolute;margin-left:294.75pt;margin-top:350.45pt;width:261.75pt;height:345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" filled="f" strokecolor="#117909" strokeweight="2pt"/>
            </w:pict>
          </mc:Fallback>
        </mc:AlternateContent>
      </w:r>
      <w:r w:rsidR="006E149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C0A4C" wp14:editId="2DD3EFDC">
                <wp:simplePos x="0" y="0"/>
                <wp:positionH relativeFrom="column">
                  <wp:posOffset>3522955</wp:posOffset>
                </wp:positionH>
                <wp:positionV relativeFrom="paragraph">
                  <wp:posOffset>4454922</wp:posOffset>
                </wp:positionV>
                <wp:extent cx="315786" cy="271754"/>
                <wp:effectExtent l="0" t="0" r="27305" b="14605"/>
                <wp:wrapNone/>
                <wp:docPr id="9" name="Freihand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6" cy="271754"/>
                        </a:xfrm>
                        <a:custGeom>
                          <a:avLst/>
                          <a:gdLst>
                            <a:gd name="connsiteX0" fmla="*/ 298547 w 315786"/>
                            <a:gd name="connsiteY0" fmla="*/ 21588 h 271754"/>
                            <a:gd name="connsiteX1" fmla="*/ 5249 w 315786"/>
                            <a:gd name="connsiteY1" fmla="*/ 21588 h 271754"/>
                            <a:gd name="connsiteX2" fmla="*/ 13875 w 315786"/>
                            <a:gd name="connsiteY2" fmla="*/ 64720 h 271754"/>
                            <a:gd name="connsiteX3" fmla="*/ 31128 w 315786"/>
                            <a:gd name="connsiteY3" fmla="*/ 107853 h 271754"/>
                            <a:gd name="connsiteX4" fmla="*/ 48381 w 315786"/>
                            <a:gd name="connsiteY4" fmla="*/ 168237 h 271754"/>
                            <a:gd name="connsiteX5" fmla="*/ 65634 w 315786"/>
                            <a:gd name="connsiteY5" fmla="*/ 202743 h 271754"/>
                            <a:gd name="connsiteX6" fmla="*/ 74260 w 315786"/>
                            <a:gd name="connsiteY6" fmla="*/ 228622 h 271754"/>
                            <a:gd name="connsiteX7" fmla="*/ 134645 w 315786"/>
                            <a:gd name="connsiteY7" fmla="*/ 254502 h 271754"/>
                            <a:gd name="connsiteX8" fmla="*/ 160524 w 315786"/>
                            <a:gd name="connsiteY8" fmla="*/ 271754 h 271754"/>
                            <a:gd name="connsiteX9" fmla="*/ 281294 w 315786"/>
                            <a:gd name="connsiteY9" fmla="*/ 245875 h 271754"/>
                            <a:gd name="connsiteX10" fmla="*/ 289920 w 315786"/>
                            <a:gd name="connsiteY10" fmla="*/ 219996 h 271754"/>
                            <a:gd name="connsiteX11" fmla="*/ 298547 w 315786"/>
                            <a:gd name="connsiteY11" fmla="*/ 21588 h 271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15786" h="271754">
                              <a:moveTo>
                                <a:pt x="298547" y="21588"/>
                              </a:moveTo>
                              <a:cubicBezTo>
                                <a:pt x="251102" y="-11480"/>
                                <a:pt x="97857" y="-2570"/>
                                <a:pt x="5249" y="21588"/>
                              </a:cubicBezTo>
                              <a:cubicBezTo>
                                <a:pt x="-8938" y="25289"/>
                                <a:pt x="9662" y="50676"/>
                                <a:pt x="13875" y="64720"/>
                              </a:cubicBezTo>
                              <a:cubicBezTo>
                                <a:pt x="18325" y="79552"/>
                                <a:pt x="26231" y="93162"/>
                                <a:pt x="31128" y="107853"/>
                              </a:cubicBezTo>
                              <a:cubicBezTo>
                                <a:pt x="42075" y="140695"/>
                                <a:pt x="35916" y="139152"/>
                                <a:pt x="48381" y="168237"/>
                              </a:cubicBezTo>
                              <a:cubicBezTo>
                                <a:pt x="53447" y="180057"/>
                                <a:pt x="60568" y="190923"/>
                                <a:pt x="65634" y="202743"/>
                              </a:cubicBezTo>
                              <a:cubicBezTo>
                                <a:pt x="69216" y="211101"/>
                                <a:pt x="67830" y="222192"/>
                                <a:pt x="74260" y="228622"/>
                              </a:cubicBezTo>
                              <a:cubicBezTo>
                                <a:pt x="92208" y="246570"/>
                                <a:pt x="114025" y="244192"/>
                                <a:pt x="134645" y="254502"/>
                              </a:cubicBezTo>
                              <a:cubicBezTo>
                                <a:pt x="143918" y="259138"/>
                                <a:pt x="151898" y="266003"/>
                                <a:pt x="160524" y="271754"/>
                              </a:cubicBezTo>
                              <a:cubicBezTo>
                                <a:pt x="185099" y="269520"/>
                                <a:pt x="255312" y="278353"/>
                                <a:pt x="281294" y="245875"/>
                              </a:cubicBezTo>
                              <a:cubicBezTo>
                                <a:pt x="286974" y="238775"/>
                                <a:pt x="287045" y="228622"/>
                                <a:pt x="289920" y="219996"/>
                              </a:cubicBezTo>
                              <a:cubicBezTo>
                                <a:pt x="279309" y="82050"/>
                                <a:pt x="345992" y="54656"/>
                                <a:pt x="298547" y="215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9" o:spid="_x0000_s1026" style="position:absolute;margin-left:277.4pt;margin-top:350.8pt;width:24.85pt;height:2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5786,27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" path="m298547,21588c251102,-11480,97857,-2570,5249,21588v-14187,3701,4413,29088,8626,43132c18325,79552,26231,93162,31128,107853v10947,32842,4788,31299,17253,60384c53447,180057,60568,190923,65634,202743v3582,8358,2196,19449,8626,25879c92208,246570,114025,244192,134645,254502v9273,4636,17253,11501,25879,17252c185099,269520,255312,278353,281294,245875v5680,-7100,5751,-17253,8626,-25879c279309,82050,345992,54656,298547,21588xe" fillcolor="white [3212]" strokecolor="white [3212]" strokeweight="2pt">
                <v:path arrowok="t" o:connecttype="custom" o:connectlocs="298547,21588;5249,21588;13875,64720;31128,107853;48381,168237;65634,202743;74260,228622;134645,254502;160524,271754;281294,245875;289920,219996;298547,21588" o:connectangles="0,0,0,0,0,0,0,0,0,0,0,0"/>
              </v:shape>
            </w:pict>
          </mc:Fallback>
        </mc:AlternateContent>
      </w:r>
      <w:r w:rsidR="006E149E">
        <w:rPr>
          <w:noProof/>
          <w:lang w:eastAsia="de-DE"/>
        </w:rPr>
        <w:drawing>
          <wp:inline distT="0" distB="0" distL="0" distR="0" wp14:anchorId="36A59421" wp14:editId="09307B3A">
            <wp:extent cx="3101654" cy="4502989"/>
            <wp:effectExtent l="0" t="0" r="3810" b="0"/>
            <wp:docPr id="1" name="Grafik 1" descr="P:\Studio\Anne\Unbenan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udio\Anne\Unbenannt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58" cy="450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49E">
        <w:rPr>
          <w:noProof/>
          <w:lang w:eastAsia="de-DE"/>
        </w:rPr>
        <w:drawing>
          <wp:inline distT="0" distB="0" distL="0" distR="0" wp14:anchorId="23F40D41" wp14:editId="64AD3E65">
            <wp:extent cx="3012777" cy="4494362"/>
            <wp:effectExtent l="0" t="0" r="0" b="1905"/>
            <wp:docPr id="2" name="Grafik 2" descr="P:\Studio\Anne\Unbenan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tudio\Anne\Unbenannt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494" cy="449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49E">
        <w:rPr>
          <w:noProof/>
          <w:lang w:eastAsia="de-DE"/>
        </w:rPr>
        <w:drawing>
          <wp:inline distT="0" distB="0" distL="0" distR="0" wp14:anchorId="653F82FA" wp14:editId="5090AC4D">
            <wp:extent cx="3005523" cy="4334348"/>
            <wp:effectExtent l="0" t="0" r="4445" b="9525"/>
            <wp:docPr id="3" name="Grafik 3" descr="P:\Studio\Anne\Unbenan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Studio\Anne\Unbenannt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948" cy="433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49E">
        <w:rPr>
          <w:noProof/>
          <w:lang w:eastAsia="de-DE"/>
        </w:rPr>
        <w:drawing>
          <wp:inline distT="0" distB="0" distL="0" distR="0" wp14:anchorId="592EECFF" wp14:editId="7846E978">
            <wp:extent cx="2970430" cy="4339086"/>
            <wp:effectExtent l="0" t="0" r="1905" b="4445"/>
            <wp:docPr id="4" name="Grafik 4" descr="P:\Studio\Anne\Unbenann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Studio\Anne\Unbenannt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815" cy="43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23A1" w:rsidRDefault="000E23A1" w:rsidP="000E23A1">
      <w:pPr>
        <w:jc w:val="center"/>
      </w:pPr>
    </w:p>
    <w:p w:rsidR="000E23A1" w:rsidRDefault="000E23A1" w:rsidP="000E23A1">
      <w:pPr>
        <w:jc w:val="center"/>
      </w:pPr>
      <w:r>
        <w:rPr>
          <w:noProof/>
          <w:lang w:eastAsia="de-DE"/>
        </w:rPr>
        <w:drawing>
          <wp:inline distT="0" distB="0" distL="0" distR="0" wp14:anchorId="348AF1D7" wp14:editId="516C8AA3">
            <wp:extent cx="2587924" cy="831504"/>
            <wp:effectExtent l="0" t="0" r="3175" b="6985"/>
            <wp:docPr id="20" name="Grafik 20" descr="P:\Studio\Andre\Logos\TSV-Ak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:\Studio\Andre\Logos\TSV-Akti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22" cy="8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A1" w:rsidRDefault="000E23A1" w:rsidP="000E23A1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6684004</wp:posOffset>
                </wp:positionH>
                <wp:positionV relativeFrom="paragraph">
                  <wp:posOffset>181039</wp:posOffset>
                </wp:positionV>
                <wp:extent cx="314137" cy="331953"/>
                <wp:effectExtent l="0" t="0" r="10160" b="11430"/>
                <wp:wrapNone/>
                <wp:docPr id="22" name="Freihand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37" cy="331953"/>
                        </a:xfrm>
                        <a:custGeom>
                          <a:avLst/>
                          <a:gdLst>
                            <a:gd name="connsiteX0" fmla="*/ 251634 w 314137"/>
                            <a:gd name="connsiteY0" fmla="*/ 32021 h 331953"/>
                            <a:gd name="connsiteX1" fmla="*/ 208502 w 314137"/>
                            <a:gd name="connsiteY1" fmla="*/ 23395 h 331953"/>
                            <a:gd name="connsiteX2" fmla="*/ 182622 w 314137"/>
                            <a:gd name="connsiteY2" fmla="*/ 14769 h 331953"/>
                            <a:gd name="connsiteX3" fmla="*/ 113611 w 314137"/>
                            <a:gd name="connsiteY3" fmla="*/ 6142 h 331953"/>
                            <a:gd name="connsiteX4" fmla="*/ 10094 w 314137"/>
                            <a:gd name="connsiteY4" fmla="*/ 14769 h 331953"/>
                            <a:gd name="connsiteX5" fmla="*/ 18721 w 314137"/>
                            <a:gd name="connsiteY5" fmla="*/ 152791 h 331953"/>
                            <a:gd name="connsiteX6" fmla="*/ 27347 w 314137"/>
                            <a:gd name="connsiteY6" fmla="*/ 178671 h 331953"/>
                            <a:gd name="connsiteX7" fmla="*/ 44600 w 314137"/>
                            <a:gd name="connsiteY7" fmla="*/ 239055 h 331953"/>
                            <a:gd name="connsiteX8" fmla="*/ 61853 w 314137"/>
                            <a:gd name="connsiteY8" fmla="*/ 264935 h 331953"/>
                            <a:gd name="connsiteX9" fmla="*/ 70479 w 314137"/>
                            <a:gd name="connsiteY9" fmla="*/ 290814 h 331953"/>
                            <a:gd name="connsiteX10" fmla="*/ 217128 w 314137"/>
                            <a:gd name="connsiteY10" fmla="*/ 316693 h 331953"/>
                            <a:gd name="connsiteX11" fmla="*/ 277513 w 314137"/>
                            <a:gd name="connsiteY11" fmla="*/ 256308 h 331953"/>
                            <a:gd name="connsiteX12" fmla="*/ 303392 w 314137"/>
                            <a:gd name="connsiteY12" fmla="*/ 230429 h 331953"/>
                            <a:gd name="connsiteX13" fmla="*/ 303392 w 314137"/>
                            <a:gd name="connsiteY13" fmla="*/ 126912 h 331953"/>
                            <a:gd name="connsiteX14" fmla="*/ 294766 w 314137"/>
                            <a:gd name="connsiteY14" fmla="*/ 101033 h 331953"/>
                            <a:gd name="connsiteX15" fmla="*/ 268887 w 314137"/>
                            <a:gd name="connsiteY15" fmla="*/ 75154 h 331953"/>
                            <a:gd name="connsiteX16" fmla="*/ 251634 w 314137"/>
                            <a:gd name="connsiteY16" fmla="*/ 49274 h 331953"/>
                            <a:gd name="connsiteX17" fmla="*/ 251634 w 314137"/>
                            <a:gd name="connsiteY17" fmla="*/ 32021 h 3319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14137" h="331953">
                              <a:moveTo>
                                <a:pt x="251634" y="32021"/>
                              </a:moveTo>
                              <a:cubicBezTo>
                                <a:pt x="244445" y="27708"/>
                                <a:pt x="222726" y="26951"/>
                                <a:pt x="208502" y="23395"/>
                              </a:cubicBezTo>
                              <a:cubicBezTo>
                                <a:pt x="199680" y="21190"/>
                                <a:pt x="191569" y="16396"/>
                                <a:pt x="182622" y="14769"/>
                              </a:cubicBezTo>
                              <a:cubicBezTo>
                                <a:pt x="159813" y="10622"/>
                                <a:pt x="136615" y="9018"/>
                                <a:pt x="113611" y="6142"/>
                              </a:cubicBezTo>
                              <a:cubicBezTo>
                                <a:pt x="79105" y="9018"/>
                                <a:pt x="28904" y="-14301"/>
                                <a:pt x="10094" y="14769"/>
                              </a:cubicBezTo>
                              <a:cubicBezTo>
                                <a:pt x="-14948" y="53471"/>
                                <a:pt x="13895" y="106947"/>
                                <a:pt x="18721" y="152791"/>
                              </a:cubicBezTo>
                              <a:cubicBezTo>
                                <a:pt x="19673" y="161834"/>
                                <a:pt x="24849" y="169928"/>
                                <a:pt x="27347" y="178671"/>
                              </a:cubicBezTo>
                              <a:cubicBezTo>
                                <a:pt x="31034" y="191575"/>
                                <a:pt x="37703" y="225262"/>
                                <a:pt x="44600" y="239055"/>
                              </a:cubicBezTo>
                              <a:cubicBezTo>
                                <a:pt x="49237" y="248328"/>
                                <a:pt x="56102" y="256308"/>
                                <a:pt x="61853" y="264935"/>
                              </a:cubicBezTo>
                              <a:cubicBezTo>
                                <a:pt x="64728" y="273561"/>
                                <a:pt x="65968" y="282919"/>
                                <a:pt x="70479" y="290814"/>
                              </a:cubicBezTo>
                              <a:cubicBezTo>
                                <a:pt x="109114" y="358426"/>
                                <a:pt x="114185" y="324047"/>
                                <a:pt x="217128" y="316693"/>
                              </a:cubicBezTo>
                              <a:lnTo>
                                <a:pt x="277513" y="256308"/>
                              </a:lnTo>
                              <a:lnTo>
                                <a:pt x="303392" y="230429"/>
                              </a:lnTo>
                              <a:cubicBezTo>
                                <a:pt x="319133" y="183210"/>
                                <a:pt x="316233" y="203958"/>
                                <a:pt x="303392" y="126912"/>
                              </a:cubicBezTo>
                              <a:cubicBezTo>
                                <a:pt x="301897" y="117943"/>
                                <a:pt x="299810" y="108599"/>
                                <a:pt x="294766" y="101033"/>
                              </a:cubicBezTo>
                              <a:cubicBezTo>
                                <a:pt x="287999" y="90882"/>
                                <a:pt x="276697" y="84526"/>
                                <a:pt x="268887" y="75154"/>
                              </a:cubicBezTo>
                              <a:cubicBezTo>
                                <a:pt x="262250" y="67189"/>
                                <a:pt x="256271" y="58547"/>
                                <a:pt x="251634" y="49274"/>
                              </a:cubicBezTo>
                              <a:cubicBezTo>
                                <a:pt x="247567" y="41141"/>
                                <a:pt x="258823" y="36334"/>
                                <a:pt x="251634" y="320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22" o:spid="_x0000_s1026" style="position:absolute;margin-left:526.3pt;margin-top:14.25pt;width:24.75pt;height:2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137,33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" path="m251634,32021v-7189,-4313,-28908,-5070,-43132,-8626c199680,21190,191569,16396,182622,14769,159813,10622,136615,9018,113611,6142,79105,9018,28904,-14301,10094,14769v-25042,38702,3801,92178,8627,138022c19673,161834,24849,169928,27347,178671v3687,12904,10356,46591,17253,60384c49237,248328,56102,256308,61853,264935v2875,8626,4115,17984,8626,25879c109114,358426,114185,324047,217128,316693r60385,-60385l303392,230429v15741,-47219,12841,-26471,,-103517c301897,117943,299810,108599,294766,101033,287999,90882,276697,84526,268887,75154,262250,67189,256271,58547,251634,49274v-4067,-8133,7189,-12940,,-17253xe" fillcolor="white [3212]" strokecolor="white [3212]" strokeweight="2pt">
                <v:path arrowok="t" o:connecttype="custom" o:connectlocs="251634,32021;208502,23395;182622,14769;113611,6142;10094,14769;18721,152791;27347,178671;44600,239055;61853,264935;70479,290814;217128,316693;277513,256308;303392,230429;303392,126912;294766,101033;268887,75154;251634,49274;251634,32021" o:connectangles="0,0,0,0,0,0,0,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3571336</wp:posOffset>
                </wp:positionH>
                <wp:positionV relativeFrom="paragraph">
                  <wp:posOffset>238710</wp:posOffset>
                </wp:positionV>
                <wp:extent cx="276045" cy="215890"/>
                <wp:effectExtent l="0" t="0" r="10160" b="13335"/>
                <wp:wrapNone/>
                <wp:docPr id="21" name="Freihand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215890"/>
                        </a:xfrm>
                        <a:custGeom>
                          <a:avLst/>
                          <a:gdLst>
                            <a:gd name="connsiteX0" fmla="*/ 207034 w 276045"/>
                            <a:gd name="connsiteY0" fmla="*/ 230 h 215890"/>
                            <a:gd name="connsiteX1" fmla="*/ 51758 w 276045"/>
                            <a:gd name="connsiteY1" fmla="*/ 8856 h 215890"/>
                            <a:gd name="connsiteX2" fmla="*/ 8626 w 276045"/>
                            <a:gd name="connsiteY2" fmla="*/ 17483 h 215890"/>
                            <a:gd name="connsiteX3" fmla="*/ 0 w 276045"/>
                            <a:gd name="connsiteY3" fmla="*/ 51988 h 215890"/>
                            <a:gd name="connsiteX4" fmla="*/ 8626 w 276045"/>
                            <a:gd name="connsiteY4" fmla="*/ 112373 h 215890"/>
                            <a:gd name="connsiteX5" fmla="*/ 51758 w 276045"/>
                            <a:gd name="connsiteY5" fmla="*/ 155505 h 215890"/>
                            <a:gd name="connsiteX6" fmla="*/ 77638 w 276045"/>
                            <a:gd name="connsiteY6" fmla="*/ 164132 h 215890"/>
                            <a:gd name="connsiteX7" fmla="*/ 103517 w 276045"/>
                            <a:gd name="connsiteY7" fmla="*/ 190011 h 215890"/>
                            <a:gd name="connsiteX8" fmla="*/ 129396 w 276045"/>
                            <a:gd name="connsiteY8" fmla="*/ 198637 h 215890"/>
                            <a:gd name="connsiteX9" fmla="*/ 163902 w 276045"/>
                            <a:gd name="connsiteY9" fmla="*/ 215890 h 215890"/>
                            <a:gd name="connsiteX10" fmla="*/ 198407 w 276045"/>
                            <a:gd name="connsiteY10" fmla="*/ 164132 h 215890"/>
                            <a:gd name="connsiteX11" fmla="*/ 276045 w 276045"/>
                            <a:gd name="connsiteY11" fmla="*/ 103747 h 215890"/>
                            <a:gd name="connsiteX12" fmla="*/ 267419 w 276045"/>
                            <a:gd name="connsiteY12" fmla="*/ 43362 h 215890"/>
                            <a:gd name="connsiteX13" fmla="*/ 258792 w 276045"/>
                            <a:gd name="connsiteY13" fmla="*/ 17483 h 215890"/>
                            <a:gd name="connsiteX14" fmla="*/ 207034 w 276045"/>
                            <a:gd name="connsiteY14" fmla="*/ 230 h 2158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76045" h="215890">
                              <a:moveTo>
                                <a:pt x="207034" y="230"/>
                              </a:moveTo>
                              <a:cubicBezTo>
                                <a:pt x="172528" y="-1208"/>
                                <a:pt x="103402" y="4365"/>
                                <a:pt x="51758" y="8856"/>
                              </a:cubicBezTo>
                              <a:cubicBezTo>
                                <a:pt x="37151" y="10126"/>
                                <a:pt x="19890" y="8097"/>
                                <a:pt x="8626" y="17483"/>
                              </a:cubicBezTo>
                              <a:cubicBezTo>
                                <a:pt x="-482" y="25073"/>
                                <a:pt x="2875" y="40486"/>
                                <a:pt x="0" y="51988"/>
                              </a:cubicBezTo>
                              <a:cubicBezTo>
                                <a:pt x="2875" y="72116"/>
                                <a:pt x="2783" y="92898"/>
                                <a:pt x="8626" y="112373"/>
                              </a:cubicBezTo>
                              <a:cubicBezTo>
                                <a:pt x="14715" y="132670"/>
                                <a:pt x="34168" y="146710"/>
                                <a:pt x="51758" y="155505"/>
                              </a:cubicBezTo>
                              <a:cubicBezTo>
                                <a:pt x="59891" y="159572"/>
                                <a:pt x="69011" y="161256"/>
                                <a:pt x="77638" y="164132"/>
                              </a:cubicBezTo>
                              <a:cubicBezTo>
                                <a:pt x="86264" y="172758"/>
                                <a:pt x="93366" y="183244"/>
                                <a:pt x="103517" y="190011"/>
                              </a:cubicBezTo>
                              <a:cubicBezTo>
                                <a:pt x="111083" y="195055"/>
                                <a:pt x="121038" y="195055"/>
                                <a:pt x="129396" y="198637"/>
                              </a:cubicBezTo>
                              <a:cubicBezTo>
                                <a:pt x="141216" y="203703"/>
                                <a:pt x="152400" y="210139"/>
                                <a:pt x="163902" y="215890"/>
                              </a:cubicBezTo>
                              <a:cubicBezTo>
                                <a:pt x="175404" y="198637"/>
                                <a:pt x="181154" y="175634"/>
                                <a:pt x="198407" y="164132"/>
                              </a:cubicBezTo>
                              <a:cubicBezTo>
                                <a:pt x="260317" y="122859"/>
                                <a:pt x="235504" y="144288"/>
                                <a:pt x="276045" y="103747"/>
                              </a:cubicBezTo>
                              <a:cubicBezTo>
                                <a:pt x="273170" y="83619"/>
                                <a:pt x="271407" y="63300"/>
                                <a:pt x="267419" y="43362"/>
                              </a:cubicBezTo>
                              <a:cubicBezTo>
                                <a:pt x="265636" y="34446"/>
                                <a:pt x="266191" y="22768"/>
                                <a:pt x="258792" y="17483"/>
                              </a:cubicBezTo>
                              <a:cubicBezTo>
                                <a:pt x="232092" y="-1589"/>
                                <a:pt x="241540" y="1668"/>
                                <a:pt x="207034" y="2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21" o:spid="_x0000_s1026" style="position:absolute;margin-left:281.2pt;margin-top:18.8pt;width:21.75pt;height: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045,21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" path="m207034,230c172528,-1208,103402,4365,51758,8856,37151,10126,19890,8097,8626,17483,-482,25073,2875,40486,,51988v2875,20128,2783,40910,8626,60385c14715,132670,34168,146710,51758,155505v8133,4067,17253,5751,25880,8627c86264,172758,93366,183244,103517,190011v7566,5044,17521,5044,25879,8626c141216,203703,152400,210139,163902,215890v11502,-17253,17252,-40256,34505,-51758c260317,122859,235504,144288,276045,103747,273170,83619,271407,63300,267419,43362v-1783,-8916,-1228,-20594,-8627,-25879c232092,-1589,241540,1668,207034,230xe" fillcolor="white [3212]" strokecolor="white [3212]" strokeweight="2pt">
                <v:path arrowok="t" o:connecttype="custom" o:connectlocs="207034,230;51758,8856;8626,17483;0,51988;8626,112373;51758,155505;77638,164132;103517,190011;129396,198637;163902,215890;198407,164132;276045,103747;267419,43362;258792,17483;207034,230" o:connectangles="0,0,0,0,0,0,0,0,0,0,0,0,0,0,0"/>
              </v:shape>
            </w:pict>
          </mc:Fallback>
        </mc:AlternateContent>
      </w:r>
    </w:p>
    <w:p w:rsidR="0013239A" w:rsidRDefault="000866E6" w:rsidP="00BF043F">
      <w:pPr>
        <w:ind w:left="142" w:hanging="142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655608</wp:posOffset>
                </wp:positionH>
                <wp:positionV relativeFrom="paragraph">
                  <wp:posOffset>1989</wp:posOffset>
                </wp:positionV>
                <wp:extent cx="3096883" cy="8772525"/>
                <wp:effectExtent l="0" t="0" r="27940" b="2857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83" cy="877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179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6" o:spid="_x0000_s1026" style="position:absolute;margin-left:51.6pt;margin-top:.15pt;width:243.85pt;height:69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" filled="f" strokecolor="#117909" strokeweight="2pt"/>
            </w:pict>
          </mc:Fallback>
        </mc:AlternateContent>
      </w:r>
      <w:r w:rsidR="000E23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655608</wp:posOffset>
                </wp:positionH>
                <wp:positionV relativeFrom="paragraph">
                  <wp:posOffset>1989</wp:posOffset>
                </wp:positionV>
                <wp:extent cx="6391910" cy="4201064"/>
                <wp:effectExtent l="0" t="0" r="27940" b="2857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42010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179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26" style="position:absolute;margin-left:51.6pt;margin-top:.15pt;width:503.3pt;height:330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" filled="f" strokecolor="#117909" strokeweight="2pt"/>
            </w:pict>
          </mc:Fallback>
        </mc:AlternateContent>
      </w:r>
      <w:r w:rsidR="000E23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655608</wp:posOffset>
                </wp:positionH>
                <wp:positionV relativeFrom="paragraph">
                  <wp:posOffset>1989</wp:posOffset>
                </wp:positionV>
                <wp:extent cx="6392173" cy="8773064"/>
                <wp:effectExtent l="0" t="0" r="27940" b="2857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173" cy="87730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179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4" o:spid="_x0000_s1026" style="position:absolute;margin-left:51.6pt;margin-top:.15pt;width:503.3pt;height:69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" filled="f" strokecolor="#117909" strokeweight="2pt"/>
            </w:pict>
          </mc:Fallback>
        </mc:AlternateContent>
      </w:r>
      <w:r w:rsidR="000E23A1">
        <w:rPr>
          <w:noProof/>
          <w:lang w:eastAsia="de-DE"/>
        </w:rPr>
        <w:drawing>
          <wp:inline distT="0" distB="0" distL="0" distR="0" wp14:anchorId="0F41A76A" wp14:editId="64C03777">
            <wp:extent cx="3138656" cy="4263392"/>
            <wp:effectExtent l="0" t="0" r="5080" b="3810"/>
            <wp:docPr id="16" name="Grafik 16" descr="P:\Studio\Anne\Unbenann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Studio\Anne\Unbenannt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456" cy="428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3A1">
        <w:rPr>
          <w:noProof/>
          <w:lang w:eastAsia="de-DE"/>
        </w:rPr>
        <w:drawing>
          <wp:inline distT="0" distB="0" distL="0" distR="0" wp14:anchorId="3D1CC5A5" wp14:editId="13D7169F">
            <wp:extent cx="3099848" cy="4266454"/>
            <wp:effectExtent l="0" t="0" r="5715" b="1270"/>
            <wp:docPr id="17" name="Grafik 17" descr="P:\Studio\Anne\Unbenann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Studio\Anne\Unbenannt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962" cy="426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39A">
        <w:rPr>
          <w:noProof/>
          <w:lang w:eastAsia="de-DE"/>
        </w:rPr>
        <w:drawing>
          <wp:inline distT="0" distB="0" distL="0" distR="0" wp14:anchorId="4371F9B1" wp14:editId="0684D54B">
            <wp:extent cx="3131389" cy="4136016"/>
            <wp:effectExtent l="0" t="0" r="0" b="0"/>
            <wp:docPr id="18" name="Grafik 18" descr="P:\Studio\Anne\Unbenannt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:\Studio\Anne\Unbenannt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428" cy="413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3A1">
        <w:rPr>
          <w:noProof/>
          <w:lang w:eastAsia="de-DE"/>
        </w:rPr>
        <w:drawing>
          <wp:inline distT="0" distB="0" distL="0" distR="0">
            <wp:extent cx="2950201" cy="4127178"/>
            <wp:effectExtent l="0" t="0" r="3175" b="6985"/>
            <wp:docPr id="23" name="Grafik 23" descr="P:\Studio\Anne\Unbenann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:\Studio\Anne\Unbenannt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01" cy="41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39A" w:rsidSect="00BF043F">
      <w:pgSz w:w="11906" w:h="16838"/>
      <w:pgMar w:top="0" w:right="1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36"/>
    <w:rsid w:val="000866E6"/>
    <w:rsid w:val="000E23A1"/>
    <w:rsid w:val="0013239A"/>
    <w:rsid w:val="005B3536"/>
    <w:rsid w:val="006E149E"/>
    <w:rsid w:val="00A26E03"/>
    <w:rsid w:val="00B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BC2F-9672-43EE-A964-7433BAD4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C0069F81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Turn- und Sportverein Hochdahl 64 e.V.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Rezeption</dc:creator>
  <cp:keywords/>
  <dc:description/>
  <cp:lastModifiedBy>Rezeption</cp:lastModifiedBy>
  <cp:revision>3</cp:revision>
  <cp:lastPrinted>2019-12-12T12:36:00Z</cp:lastPrinted>
  <dcterms:created xsi:type="dcterms:W3CDTF">2019-12-12T12:04:00Z</dcterms:created>
  <dcterms:modified xsi:type="dcterms:W3CDTF">2019-12-12T12:38:00Z</dcterms:modified>
</cp:coreProperties>
</file>